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59" w:rsidRDefault="008A7F59" w:rsidP="008A7F59">
      <w:pPr>
        <w:pStyle w:val="Header"/>
        <w:jc w:val="center"/>
        <w:rPr>
          <w:b/>
        </w:rPr>
      </w:pPr>
      <w:r>
        <w:rPr>
          <w:b/>
        </w:rPr>
        <w:t>LIME TREE &amp; SINNOTT HEALTHCARE</w:t>
      </w:r>
      <w:bookmarkStart w:id="0" w:name="_GoBack"/>
      <w:bookmarkEnd w:id="0"/>
    </w:p>
    <w:p w:rsidR="008A7F59" w:rsidRPr="007B6EDF" w:rsidRDefault="008A7F59" w:rsidP="008A7F59">
      <w:pPr>
        <w:pStyle w:val="Header"/>
        <w:jc w:val="center"/>
        <w:rPr>
          <w:b/>
        </w:rPr>
      </w:pPr>
      <w:r w:rsidRPr="007B6EDF">
        <w:rPr>
          <w:b/>
        </w:rPr>
        <w:t>PATIENT PARTICIPATION GROUP</w:t>
      </w:r>
    </w:p>
    <w:p w:rsidR="008A7F59" w:rsidRDefault="008A7F59" w:rsidP="008A7F59">
      <w:pPr>
        <w:pStyle w:val="Header"/>
        <w:jc w:val="center"/>
        <w:rPr>
          <w:b/>
        </w:rPr>
      </w:pPr>
      <w:r w:rsidRPr="007B6EDF">
        <w:rPr>
          <w:b/>
        </w:rPr>
        <w:t>REGISTRATION FORM</w:t>
      </w:r>
    </w:p>
    <w:p w:rsidR="008A7F59" w:rsidRPr="007B6EDF" w:rsidRDefault="008A7F59" w:rsidP="008A7F59">
      <w:pPr>
        <w:pStyle w:val="Header"/>
        <w:jc w:val="center"/>
        <w:rPr>
          <w:b/>
        </w:rPr>
      </w:pPr>
      <w:r>
        <w:rPr>
          <w:b/>
        </w:rPr>
        <w:t>YOUR VIEWS CAN MAKE A DIFFERENCE</w:t>
      </w:r>
    </w:p>
    <w:p w:rsidR="008A7F59" w:rsidRDefault="008A7F59" w:rsidP="008A7F59">
      <w:pPr>
        <w:jc w:val="center"/>
      </w:pPr>
    </w:p>
    <w:p w:rsidR="008A7F59" w:rsidRDefault="008A7F59" w:rsidP="008A7F59">
      <w:pPr>
        <w:jc w:val="center"/>
      </w:pPr>
      <w:r>
        <w:t>PLEASE USE CAPITAL LE</w:t>
      </w:r>
      <w:r>
        <w:t>TTERS WHEN COMPLETING THIS FORM</w:t>
      </w:r>
      <w:r>
        <w:t xml:space="preserve"> - THANK YOU</w:t>
      </w:r>
    </w:p>
    <w:p w:rsidR="008A7F59" w:rsidRDefault="008A7F59" w:rsidP="008A7F59"/>
    <w:p w:rsidR="008A7F59" w:rsidRDefault="008A7F59" w:rsidP="008A7F59">
      <w:r>
        <w:t>FIRST NAME ----------------------------------------------SURNAME…………………………………………..</w:t>
      </w:r>
    </w:p>
    <w:p w:rsidR="008A7F59" w:rsidRDefault="008A7F59" w:rsidP="008A7F59"/>
    <w:p w:rsidR="008A7F59" w:rsidRDefault="008A7F59" w:rsidP="008A7F59">
      <w:r>
        <w:t>D.O.B………………………………………………MOBILE NUMBER-------------------------------------------</w:t>
      </w:r>
    </w:p>
    <w:p w:rsidR="008A7F59" w:rsidRDefault="008A7F59" w:rsidP="008A7F59"/>
    <w:p w:rsidR="008A7F59" w:rsidRDefault="008A7F59" w:rsidP="008A7F59">
      <w:r>
        <w:t>Email address:</w:t>
      </w:r>
      <w:r>
        <w:t xml:space="preserve"> </w:t>
      </w:r>
      <w:r>
        <w:t>………………………………………………………………………………………………………………</w:t>
      </w:r>
    </w:p>
    <w:p w:rsidR="008A7F59" w:rsidRDefault="008A7F59" w:rsidP="008A7F59"/>
    <w:p w:rsidR="008A7F59" w:rsidRDefault="008A7F59" w:rsidP="008A7F59">
      <w:r>
        <w:t>I am interested in joining the PPG and give consent to the practice to contact me via email and mobile.</w:t>
      </w:r>
    </w:p>
    <w:p w:rsidR="008A7F59" w:rsidRDefault="008A7F59" w:rsidP="008A7F59"/>
    <w:p w:rsidR="008A7F59" w:rsidRDefault="008A7F59" w:rsidP="008A7F59">
      <w:pPr>
        <w:pBdr>
          <w:bottom w:val="single" w:sz="6" w:space="1" w:color="auto"/>
        </w:pBdr>
      </w:pPr>
      <w:r>
        <w:t>Signed: ……………………………………………………………. DATE: …………………………………………………</w:t>
      </w:r>
    </w:p>
    <w:p w:rsidR="00BF28DD" w:rsidRDefault="00BF28DD"/>
    <w:sectPr w:rsidR="00BF28DD" w:rsidSect="008A7F59">
      <w:pgSz w:w="11907" w:h="8391" w:orient="landscape" w:code="11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59"/>
    <w:rsid w:val="002B46F1"/>
    <w:rsid w:val="008A7F59"/>
    <w:rsid w:val="00BF28DD"/>
    <w:rsid w:val="00C3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59"/>
    <w:rPr>
      <w:rFonts w:asciiTheme="minorHAnsi" w:hAnsiTheme="minorHAnsi" w:cstheme="minorBid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2DC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2DC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2DC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2D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2DC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2D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72DC"/>
    <w:pPr>
      <w:spacing w:before="240" w:after="60"/>
      <w:outlineLvl w:val="6"/>
    </w:pPr>
    <w:rPr>
      <w:rFonts w:ascii="Times New Roman" w:hAnsi="Times New Roman" w:cs="Times New Roman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2DC"/>
    <w:pPr>
      <w:spacing w:before="240" w:after="60"/>
      <w:outlineLvl w:val="7"/>
    </w:pPr>
    <w:rPr>
      <w:rFonts w:ascii="Times New Roman" w:hAnsi="Times New Roman" w:cs="Times New Roman"/>
      <w:i/>
      <w:iCs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2DC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2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2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72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2D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72D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2D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72D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2D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2D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372DC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372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DC"/>
    <w:pPr>
      <w:spacing w:after="60"/>
      <w:jc w:val="center"/>
      <w:outlineLvl w:val="1"/>
    </w:pPr>
    <w:rPr>
      <w:rFonts w:asciiTheme="majorHAnsi" w:eastAsiaTheme="majorEastAsia" w:hAnsiTheme="majorHAnsi" w:cs="Times New Roman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C372D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372DC"/>
    <w:rPr>
      <w:b/>
      <w:bCs/>
    </w:rPr>
  </w:style>
  <w:style w:type="character" w:styleId="Emphasis">
    <w:name w:val="Emphasis"/>
    <w:basedOn w:val="DefaultParagraphFont"/>
    <w:uiPriority w:val="20"/>
    <w:qFormat/>
    <w:rsid w:val="00C372D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372DC"/>
    <w:rPr>
      <w:rFonts w:ascii="Times New Roman" w:hAnsi="Times New Roman" w:cs="Times New Roman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C372DC"/>
    <w:pPr>
      <w:ind w:left="720"/>
      <w:contextualSpacing/>
    </w:pPr>
    <w:rPr>
      <w:rFonts w:ascii="Times New Roman" w:hAnsi="Times New Roman" w:cs="Times New Roman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372DC"/>
    <w:rPr>
      <w:rFonts w:ascii="Times New Roman" w:hAnsi="Times New Roman" w:cs="Times New Roman"/>
      <w:i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C372D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2DC"/>
    <w:pPr>
      <w:ind w:left="720" w:right="720"/>
    </w:pPr>
    <w:rPr>
      <w:rFonts w:ascii="Times New Roman" w:hAnsi="Times New Roman" w:cs="Times New Roman"/>
      <w:b/>
      <w:i/>
      <w:szCs w:val="22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2DC"/>
    <w:rPr>
      <w:b/>
      <w:i/>
      <w:sz w:val="24"/>
    </w:rPr>
  </w:style>
  <w:style w:type="character" w:styleId="SubtleEmphasis">
    <w:name w:val="Subtle Emphasis"/>
    <w:uiPriority w:val="19"/>
    <w:qFormat/>
    <w:rsid w:val="00C372D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372D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372D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372D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372D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2D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A7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F59"/>
    <w:rPr>
      <w:rFonts w:ascii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59"/>
    <w:rPr>
      <w:rFonts w:asciiTheme="minorHAnsi" w:hAnsiTheme="minorHAnsi" w:cstheme="minorBid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2DC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2DC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2DC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2D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2DC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2D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72DC"/>
    <w:pPr>
      <w:spacing w:before="240" w:after="60"/>
      <w:outlineLvl w:val="6"/>
    </w:pPr>
    <w:rPr>
      <w:rFonts w:ascii="Times New Roman" w:hAnsi="Times New Roman" w:cs="Times New Roman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2DC"/>
    <w:pPr>
      <w:spacing w:before="240" w:after="60"/>
      <w:outlineLvl w:val="7"/>
    </w:pPr>
    <w:rPr>
      <w:rFonts w:ascii="Times New Roman" w:hAnsi="Times New Roman" w:cs="Times New Roman"/>
      <w:i/>
      <w:iCs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2DC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2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2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72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2D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72D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2D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72D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2D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2D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372DC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372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DC"/>
    <w:pPr>
      <w:spacing w:after="60"/>
      <w:jc w:val="center"/>
      <w:outlineLvl w:val="1"/>
    </w:pPr>
    <w:rPr>
      <w:rFonts w:asciiTheme="majorHAnsi" w:eastAsiaTheme="majorEastAsia" w:hAnsiTheme="majorHAnsi" w:cs="Times New Roman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C372D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372DC"/>
    <w:rPr>
      <w:b/>
      <w:bCs/>
    </w:rPr>
  </w:style>
  <w:style w:type="character" w:styleId="Emphasis">
    <w:name w:val="Emphasis"/>
    <w:basedOn w:val="DefaultParagraphFont"/>
    <w:uiPriority w:val="20"/>
    <w:qFormat/>
    <w:rsid w:val="00C372D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372DC"/>
    <w:rPr>
      <w:rFonts w:ascii="Times New Roman" w:hAnsi="Times New Roman" w:cs="Times New Roman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C372DC"/>
    <w:pPr>
      <w:ind w:left="720"/>
      <w:contextualSpacing/>
    </w:pPr>
    <w:rPr>
      <w:rFonts w:ascii="Times New Roman" w:hAnsi="Times New Roman" w:cs="Times New Roman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372DC"/>
    <w:rPr>
      <w:rFonts w:ascii="Times New Roman" w:hAnsi="Times New Roman" w:cs="Times New Roman"/>
      <w:i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C372D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2DC"/>
    <w:pPr>
      <w:ind w:left="720" w:right="720"/>
    </w:pPr>
    <w:rPr>
      <w:rFonts w:ascii="Times New Roman" w:hAnsi="Times New Roman" w:cs="Times New Roman"/>
      <w:b/>
      <w:i/>
      <w:szCs w:val="22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2DC"/>
    <w:rPr>
      <w:b/>
      <w:i/>
      <w:sz w:val="24"/>
    </w:rPr>
  </w:style>
  <w:style w:type="character" w:styleId="SubtleEmphasis">
    <w:name w:val="Subtle Emphasis"/>
    <w:uiPriority w:val="19"/>
    <w:qFormat/>
    <w:rsid w:val="00C372D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372D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372D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372D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372D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2D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A7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F59"/>
    <w:rPr>
      <w:rFonts w:ascii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52BB0805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Build</cp:lastModifiedBy>
  <cp:revision>2</cp:revision>
  <dcterms:created xsi:type="dcterms:W3CDTF">2018-04-09T10:49:00Z</dcterms:created>
  <dcterms:modified xsi:type="dcterms:W3CDTF">2018-04-09T10:52:00Z</dcterms:modified>
</cp:coreProperties>
</file>